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9" w:type="dxa"/>
        <w:tblInd w:w="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1934"/>
        <w:gridCol w:w="990"/>
        <w:gridCol w:w="567"/>
        <w:gridCol w:w="2698"/>
      </w:tblGrid>
      <w:tr w:rsidR="00D23576" w14:paraId="66EE27C1" w14:textId="77777777" w:rsidTr="00334FE8">
        <w:trPr>
          <w:trHeight w:hRule="exact" w:val="284"/>
        </w:trPr>
        <w:tc>
          <w:tcPr>
            <w:tcW w:w="48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FFE2C5" w14:textId="77777777" w:rsidR="00D23576" w:rsidRPr="00424D00" w:rsidRDefault="00D23576" w:rsidP="004D157E">
            <w:pPr>
              <w:pStyle w:val="01AbsenderKlein"/>
            </w:pPr>
            <w:r>
              <w:t>Posaunenchor Teststadt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B54E9" w14:textId="77777777" w:rsidR="00D23576" w:rsidRPr="005F181D" w:rsidRDefault="00D23576" w:rsidP="004D157E">
            <w:pPr>
              <w:pStyle w:val="01AbsenderRechtsInnen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57B6F" w14:textId="77777777" w:rsidR="00D23576" w:rsidRPr="005F181D" w:rsidRDefault="00D23576" w:rsidP="004D157E">
            <w:pPr>
              <w:pStyle w:val="01AbsenderRechtsInnen"/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D36DB" w14:textId="77777777" w:rsidR="00D23576" w:rsidRPr="005F181D" w:rsidRDefault="00D23576" w:rsidP="00E252E1">
            <w:pPr>
              <w:pStyle w:val="01AbsenderRechtsInnen"/>
              <w:rPr>
                <w:lang w:val="it-IT"/>
              </w:rPr>
            </w:pPr>
          </w:p>
        </w:tc>
      </w:tr>
      <w:tr w:rsidR="00D23576" w14:paraId="102B5D5C" w14:textId="77777777" w:rsidTr="00334FE8">
        <w:trPr>
          <w:trHeight w:hRule="exact" w:val="284"/>
        </w:trPr>
        <w:tc>
          <w:tcPr>
            <w:tcW w:w="481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77F9CB" w14:textId="77777777" w:rsidR="00D23576" w:rsidRDefault="00D23576" w:rsidP="003D5080">
            <w:pPr>
              <w:pStyle w:val="02Postanschrift"/>
            </w:pPr>
            <w:r w:rsidRPr="00A22F79">
              <w:t>Herrn</w:t>
            </w:r>
          </w:p>
          <w:p w14:paraId="6AB6C30D" w14:textId="77777777" w:rsidR="00D23576" w:rsidRDefault="00D23576" w:rsidP="003D5080">
            <w:pPr>
              <w:pStyle w:val="02Postanschrift"/>
            </w:pPr>
            <w:r w:rsidRPr="00A22F79">
              <w:t>Andreas</w:t>
            </w:r>
            <w:r>
              <w:t xml:space="preserve"> </w:t>
            </w:r>
            <w:r w:rsidRPr="00A22F79">
              <w:t>Moll</w:t>
            </w:r>
          </w:p>
          <w:p w14:paraId="0065AF8E" w14:textId="77777777" w:rsidR="00D23576" w:rsidRDefault="00D23576" w:rsidP="003D5080">
            <w:pPr>
              <w:pStyle w:val="02Postanschrift"/>
            </w:pPr>
            <w:r w:rsidRPr="00A22F79">
              <w:t>Schlossallee1</w:t>
            </w:r>
          </w:p>
          <w:p w14:paraId="580C884B" w14:textId="77777777" w:rsidR="00D23576" w:rsidRPr="00FF6EFF" w:rsidRDefault="00D23576" w:rsidP="003D5080">
            <w:pPr>
              <w:pStyle w:val="02Postanschrift"/>
            </w:pPr>
            <w:r w:rsidRPr="00A22F79">
              <w:t>77777 Teststadt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D57771" w14:textId="77777777" w:rsidR="00D23576" w:rsidRPr="005F181D" w:rsidRDefault="00D23576" w:rsidP="004D157E">
            <w:pPr>
              <w:pStyle w:val="01AbsenderRechtsInnen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F541C3D" w14:textId="77777777" w:rsidR="00D23576" w:rsidRPr="005F181D" w:rsidRDefault="00D23576" w:rsidP="004D157E">
            <w:pPr>
              <w:pStyle w:val="01AbsenderRechtsInnen"/>
            </w:pPr>
            <w:r>
              <w:sym w:font="Wingdings" w:char="F02B"/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C4978" w14:textId="77777777" w:rsidR="00D23576" w:rsidRPr="00FF6EFF" w:rsidRDefault="00D23576" w:rsidP="004D157E">
            <w:pPr>
              <w:pStyle w:val="01AbsenderRechtsAussen"/>
            </w:pPr>
            <w:proofErr w:type="gramStart"/>
            <w:r>
              <w:t>PC Teststadt</w:t>
            </w:r>
            <w:proofErr w:type="gramEnd"/>
            <w:r>
              <w:t>-Müllerheim</w:t>
            </w:r>
          </w:p>
        </w:tc>
      </w:tr>
      <w:tr w:rsidR="00D23576" w14:paraId="59F142FD" w14:textId="77777777" w:rsidTr="00334FE8">
        <w:trPr>
          <w:trHeight w:hRule="exact" w:val="284"/>
        </w:trPr>
        <w:tc>
          <w:tcPr>
            <w:tcW w:w="48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AA940F3" w14:textId="77777777" w:rsidR="00D23576" w:rsidRPr="00FF6EFF" w:rsidRDefault="00D23576" w:rsidP="0013615C">
            <w:pPr>
              <w:ind w:right="-4961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2DA2C2" w14:textId="77777777" w:rsidR="00D23576" w:rsidRPr="005F181D" w:rsidRDefault="00D23576" w:rsidP="004D157E">
            <w:pPr>
              <w:pStyle w:val="01AbsenderRechtsInnen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3C9EFAD" w14:textId="77777777" w:rsidR="00D23576" w:rsidRPr="005F181D" w:rsidRDefault="00D23576" w:rsidP="004D157E">
            <w:pPr>
              <w:pStyle w:val="01AbsenderRechtsInnen"/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C9BC9" w14:textId="77777777" w:rsidR="00D23576" w:rsidRPr="00EF6F3F" w:rsidRDefault="00D23576" w:rsidP="004D157E">
            <w:pPr>
              <w:pStyle w:val="01AbsenderRechtsAussen"/>
            </w:pPr>
            <w:r>
              <w:t>Schlossallee 20</w:t>
            </w:r>
          </w:p>
        </w:tc>
      </w:tr>
      <w:tr w:rsidR="00D23576" w14:paraId="2414EEA1" w14:textId="77777777" w:rsidTr="00334FE8">
        <w:trPr>
          <w:trHeight w:hRule="exact" w:val="284"/>
        </w:trPr>
        <w:tc>
          <w:tcPr>
            <w:tcW w:w="48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7A3BD01" w14:textId="77777777" w:rsidR="00D23576" w:rsidRPr="00FF6EFF" w:rsidRDefault="00D23576" w:rsidP="0013615C">
            <w:pPr>
              <w:ind w:right="-4961"/>
              <w:rPr>
                <w:noProof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9681B6" w14:textId="77777777" w:rsidR="00D23576" w:rsidRPr="005F181D" w:rsidRDefault="00D23576" w:rsidP="004D157E">
            <w:pPr>
              <w:pStyle w:val="01AbsenderRechtsInnen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BFB25B8" w14:textId="77777777" w:rsidR="00D23576" w:rsidRPr="005F181D" w:rsidRDefault="00D23576" w:rsidP="004D157E">
            <w:pPr>
              <w:pStyle w:val="01AbsenderRechtsInnen"/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2CE65" w14:textId="77777777" w:rsidR="00D23576" w:rsidRPr="00EF6F3F" w:rsidRDefault="00D23576" w:rsidP="004D157E">
            <w:pPr>
              <w:pStyle w:val="01AbsenderRechtsAussen"/>
            </w:pPr>
            <w:r>
              <w:t>77777 Teststadt</w:t>
            </w:r>
          </w:p>
        </w:tc>
      </w:tr>
      <w:tr w:rsidR="00D23576" w14:paraId="4ABC6D90" w14:textId="77777777" w:rsidTr="00334FE8">
        <w:trPr>
          <w:trHeight w:hRule="exact" w:val="284"/>
        </w:trPr>
        <w:tc>
          <w:tcPr>
            <w:tcW w:w="48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2136CBB" w14:textId="77777777" w:rsidR="00D23576" w:rsidRPr="00871A6B" w:rsidRDefault="00D23576" w:rsidP="0013615C">
            <w:pPr>
              <w:ind w:right="-4961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3F1E65" w14:textId="77777777" w:rsidR="00D23576" w:rsidRPr="005F181D" w:rsidRDefault="00D23576" w:rsidP="004D157E">
            <w:pPr>
              <w:pStyle w:val="01AbsenderRechtsInnen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67DE813" w14:textId="77777777" w:rsidR="00D23576" w:rsidRPr="005F181D" w:rsidRDefault="00D23576" w:rsidP="004D157E">
            <w:pPr>
              <w:pStyle w:val="01AbsenderRechtsInnen"/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D0383" w14:textId="77777777" w:rsidR="00D23576" w:rsidRPr="00EF6F3F" w:rsidRDefault="00D23576" w:rsidP="004D157E">
            <w:pPr>
              <w:pStyle w:val="01AbsenderRechtsAussen"/>
            </w:pPr>
            <w:r>
              <w:t>Chorleiter Max Muster</w:t>
            </w:r>
          </w:p>
        </w:tc>
      </w:tr>
      <w:tr w:rsidR="00D23576" w14:paraId="59B3B6DF" w14:textId="77777777" w:rsidTr="00334FE8">
        <w:trPr>
          <w:trHeight w:hRule="exact" w:val="284"/>
        </w:trPr>
        <w:tc>
          <w:tcPr>
            <w:tcW w:w="48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9C41743" w14:textId="77777777" w:rsidR="00D23576" w:rsidRPr="00871A6B" w:rsidRDefault="00D23576" w:rsidP="007B076D">
            <w:pPr>
              <w:ind w:right="-4961"/>
              <w:rPr>
                <w:noProof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BD3909" w14:textId="77777777" w:rsidR="00D23576" w:rsidRPr="005F181D" w:rsidRDefault="00D23576" w:rsidP="007B076D">
            <w:pPr>
              <w:pStyle w:val="01AbsenderRechtsInnen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041E3FD" w14:textId="77777777" w:rsidR="00D23576" w:rsidRPr="005F181D" w:rsidRDefault="00D23576" w:rsidP="007B076D">
            <w:pPr>
              <w:pStyle w:val="01AbsenderRechtsInnen"/>
            </w:pPr>
            <w:r>
              <w:sym w:font="Wingdings" w:char="F028"/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432F6" w14:textId="77777777" w:rsidR="00D23576" w:rsidRPr="00EF6F3F" w:rsidRDefault="00D23576" w:rsidP="007B076D">
            <w:pPr>
              <w:pStyle w:val="01AbsenderRechtsAussen"/>
            </w:pPr>
            <w:r>
              <w:t>0175/123456</w:t>
            </w:r>
          </w:p>
        </w:tc>
      </w:tr>
      <w:tr w:rsidR="00D23576" w14:paraId="3F9AB515" w14:textId="77777777" w:rsidTr="00334FE8">
        <w:trPr>
          <w:trHeight w:hRule="exact" w:val="284"/>
        </w:trPr>
        <w:tc>
          <w:tcPr>
            <w:tcW w:w="48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E7B68FE" w14:textId="77777777" w:rsidR="00D23576" w:rsidRPr="00871A6B" w:rsidRDefault="00D23576" w:rsidP="007B076D">
            <w:pPr>
              <w:ind w:right="-4961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77CC43" w14:textId="77777777" w:rsidR="00D23576" w:rsidRPr="005F181D" w:rsidRDefault="00D23576" w:rsidP="007B076D">
            <w:pPr>
              <w:pStyle w:val="01AbsenderRechtsInnen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1E40712" w14:textId="77777777" w:rsidR="00D23576" w:rsidRPr="005F181D" w:rsidRDefault="00D23576" w:rsidP="007B076D">
            <w:pPr>
              <w:pStyle w:val="01AbsenderRechtsInnen"/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02A7C" w14:textId="77777777" w:rsidR="00D23576" w:rsidRPr="00EF6F3F" w:rsidRDefault="00D23576" w:rsidP="007B076D">
            <w:pPr>
              <w:pStyle w:val="01AbsenderRechtsAussen"/>
            </w:pPr>
          </w:p>
        </w:tc>
      </w:tr>
      <w:tr w:rsidR="00D23576" w14:paraId="0D2124ED" w14:textId="77777777" w:rsidTr="00334FE8">
        <w:trPr>
          <w:trHeight w:hRule="exact" w:val="284"/>
        </w:trPr>
        <w:tc>
          <w:tcPr>
            <w:tcW w:w="48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D21BEE5" w14:textId="77777777" w:rsidR="00D23576" w:rsidRPr="00871A6B" w:rsidRDefault="00D23576" w:rsidP="007B076D">
            <w:pPr>
              <w:ind w:right="-4961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A52FFC" w14:textId="77777777" w:rsidR="00D23576" w:rsidRPr="005F181D" w:rsidRDefault="00D23576" w:rsidP="007B076D">
            <w:pPr>
              <w:pStyle w:val="01AbsenderRechtsInnen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62E9364" w14:textId="77777777" w:rsidR="00D23576" w:rsidRPr="005F181D" w:rsidRDefault="00D23576" w:rsidP="007B076D">
            <w:pPr>
              <w:pStyle w:val="01AbsenderRechtsInnen"/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929B1" w14:textId="77777777" w:rsidR="00D23576" w:rsidRPr="00EF6F3F" w:rsidRDefault="00D23576" w:rsidP="007B076D">
            <w:pPr>
              <w:pStyle w:val="01AbsenderRechtsInnen"/>
            </w:pPr>
          </w:p>
        </w:tc>
      </w:tr>
      <w:tr w:rsidR="00D23576" w14:paraId="7AA3058F" w14:textId="77777777" w:rsidTr="00334FE8">
        <w:trPr>
          <w:trHeight w:hRule="exact" w:val="284"/>
        </w:trPr>
        <w:tc>
          <w:tcPr>
            <w:tcW w:w="48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B923F5C" w14:textId="77777777" w:rsidR="00D23576" w:rsidRPr="00871A6B" w:rsidRDefault="00D23576" w:rsidP="007B076D">
            <w:pPr>
              <w:ind w:right="-4961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958D28" w14:textId="77777777" w:rsidR="00D23576" w:rsidRPr="005F181D" w:rsidRDefault="00D23576" w:rsidP="007B076D">
            <w:pPr>
              <w:pStyle w:val="01AbsenderKlein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854FE1D" w14:textId="77777777" w:rsidR="00D23576" w:rsidRPr="005F181D" w:rsidRDefault="00D23576" w:rsidP="007B076D">
            <w:pPr>
              <w:pStyle w:val="01AbsenderKlein"/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57C6C" w14:textId="77777777" w:rsidR="00D23576" w:rsidRPr="00EF6F3F" w:rsidRDefault="00D23576" w:rsidP="007B076D">
            <w:pPr>
              <w:pStyle w:val="01AbsenderRechtsAussen"/>
            </w:pPr>
            <w:r>
              <w:rPr>
                <w:lang w:eastAsia="en-US"/>
              </w:rPr>
              <w:fldChar w:fldCharType="begin"/>
            </w:r>
            <w:r>
              <w:rPr>
                <w:lang w:eastAsia="en-US"/>
              </w:rPr>
              <w:instrText xml:space="preserve"> PRINTDATE  \@ "dd.MM.yyyy" \* MERGEFORMAT </w:instrText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14.07.2011</w:t>
            </w:r>
            <w:r>
              <w:rPr>
                <w:lang w:eastAsia="en-US"/>
              </w:rPr>
              <w:fldChar w:fldCharType="end"/>
            </w:r>
          </w:p>
        </w:tc>
      </w:tr>
      <w:tr w:rsidR="00D23576" w14:paraId="1B24D248" w14:textId="77777777" w:rsidTr="00334FE8">
        <w:trPr>
          <w:trHeight w:hRule="exact" w:val="284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94658" w14:textId="77777777" w:rsidR="00D23576" w:rsidRPr="00FF6EFF" w:rsidRDefault="00D23576" w:rsidP="007B076D">
            <w:pPr>
              <w:pStyle w:val="03LeitwrterKlein"/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C807F" w14:textId="77777777" w:rsidR="00D23576" w:rsidRPr="00FF6EFF" w:rsidRDefault="00D23576" w:rsidP="007B076D">
            <w:pPr>
              <w:pStyle w:val="03LeitwrterKlein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CA82DF" w14:textId="77777777" w:rsidR="00D23576" w:rsidRPr="00FF6EFF" w:rsidRDefault="00D23576" w:rsidP="007B076D">
            <w:pPr>
              <w:pStyle w:val="01AbsenderRechtsInnen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30B6CDE" w14:textId="77777777" w:rsidR="00D23576" w:rsidRPr="00FF6EFF" w:rsidRDefault="00D23576" w:rsidP="007B076D">
            <w:pPr>
              <w:pStyle w:val="01AbsenderRechtsInnen"/>
            </w:pPr>
            <w:r>
              <w:sym w:font="Wingdings" w:char="F034"/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5C61E8" w14:textId="77777777" w:rsidR="00D23576" w:rsidRPr="00FF6EFF" w:rsidRDefault="00D23576" w:rsidP="007B076D">
            <w:pPr>
              <w:pStyle w:val="01AbsenderRechtsAussen"/>
            </w:pPr>
            <w:r>
              <w:fldChar w:fldCharType="begin"/>
            </w:r>
            <w:r>
              <w:instrText xml:space="preserve"> Page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>
              <w:t xml:space="preserve"> von </w:t>
            </w:r>
            <w:fldSimple w:instr=" NUMPAGES  ">
              <w:r>
                <w:rPr>
                  <w:noProof/>
                </w:rPr>
                <w:t>2</w:t>
              </w:r>
            </w:fldSimple>
            <w:r>
              <w:t xml:space="preserve"> </w:t>
            </w:r>
          </w:p>
        </w:tc>
      </w:tr>
      <w:tr w:rsidR="00D23576" w14:paraId="6C9B27A2" w14:textId="77777777" w:rsidTr="00334FE8">
        <w:trPr>
          <w:trHeight w:hRule="exact" w:val="851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EA3D531" w14:textId="77777777" w:rsidR="00D23576" w:rsidRPr="00FF6EFF" w:rsidRDefault="00D23576" w:rsidP="007B076D">
            <w:pPr>
              <w:pStyle w:val="04LeitwrterGro"/>
              <w:rPr>
                <w:lang w:eastAsia="en-US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14:paraId="1E36AC1E" w14:textId="77777777" w:rsidR="00D23576" w:rsidRPr="00FF6EFF" w:rsidRDefault="00D23576" w:rsidP="007B076D">
            <w:pPr>
              <w:pStyle w:val="04LeitwrterGro"/>
              <w:rPr>
                <w:lang w:eastAsia="en-US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75C35B" w14:textId="77777777" w:rsidR="00D23576" w:rsidRPr="00FF6EFF" w:rsidRDefault="00D23576" w:rsidP="007B076D">
            <w:pPr>
              <w:pStyle w:val="04LeitwrterGro"/>
              <w:rPr>
                <w:lang w:eastAsia="en-US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14:paraId="6AD44655" w14:textId="77777777" w:rsidR="00D23576" w:rsidRPr="00FF6EFF" w:rsidRDefault="00D23576" w:rsidP="007B076D">
            <w:pPr>
              <w:pStyle w:val="04LeitwrterGro"/>
              <w:rPr>
                <w:lang w:eastAsia="en-US"/>
              </w:rPr>
            </w:pPr>
          </w:p>
        </w:tc>
      </w:tr>
    </w:tbl>
    <w:p w14:paraId="174C5C54" w14:textId="77777777" w:rsidR="00D23576" w:rsidRDefault="00D23576" w:rsidP="00B7494E">
      <w:pPr>
        <w:pStyle w:val="05Betreff"/>
      </w:pPr>
      <w:r>
        <w:t>Betreff</w:t>
      </w:r>
    </w:p>
    <w:p w14:paraId="677EBA56" w14:textId="77777777" w:rsidR="00D23576" w:rsidRDefault="00D23576" w:rsidP="005C31AE">
      <w:pPr>
        <w:pStyle w:val="06Anrede"/>
      </w:pPr>
      <w:r w:rsidRPr="00A22F79">
        <w:t>Sehr geehrter Herr</w:t>
      </w:r>
      <w:r>
        <w:t xml:space="preserve"> </w:t>
      </w:r>
      <w:r w:rsidRPr="00A22F79">
        <w:t>Moll</w:t>
      </w:r>
      <w:r>
        <w:t>,</w:t>
      </w:r>
    </w:p>
    <w:p w14:paraId="03BF5B73" w14:textId="77777777" w:rsidR="00D23576" w:rsidRDefault="00D23576" w:rsidP="00B61052">
      <w:pPr>
        <w:pStyle w:val="07Brieftext"/>
      </w:pPr>
      <w:r>
        <w:t xml:space="preserve">zu unserem </w:t>
      </w:r>
      <w:proofErr w:type="gramStart"/>
      <w:r>
        <w:t>100 jährigen</w:t>
      </w:r>
      <w:proofErr w:type="gramEnd"/>
      <w:r>
        <w:t xml:space="preserve"> Jubiläum</w:t>
      </w:r>
    </w:p>
    <w:p w14:paraId="5F23F4F6" w14:textId="77777777" w:rsidR="00D23576" w:rsidRDefault="00D23576" w:rsidP="005C31AE">
      <w:pPr>
        <w:pStyle w:val="07Brieftext"/>
      </w:pPr>
      <w:r>
        <w:t>Mit freundlichen Grüßen</w:t>
      </w:r>
    </w:p>
    <w:p w14:paraId="6A6F0C93" w14:textId="3CE3EAF9" w:rsidR="00D23576" w:rsidRDefault="00D23576" w:rsidP="00D23576">
      <w:pPr>
        <w:autoSpaceDE/>
        <w:autoSpaceDN/>
        <w:rPr>
          <w:rFonts w:ascii="Lucida Bright" w:hAnsi="Lucida Bright"/>
          <w:sz w:val="24"/>
          <w:szCs w:val="20"/>
        </w:rPr>
        <w:sectPr w:rsidR="00D23576" w:rsidSect="00D23576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680" w:right="1418" w:bottom="851" w:left="1418" w:header="851" w:footer="369" w:gutter="0"/>
          <w:paperSrc w:first="15" w:other="15"/>
          <w:pgNumType w:start="1"/>
          <w:cols w:space="709"/>
          <w:titlePg/>
          <w:docGrid w:linePitch="360"/>
        </w:sectPr>
      </w:pPr>
      <w:r>
        <w:rPr>
          <w:rFonts w:ascii="Lucida Bright" w:hAnsi="Lucida Bright"/>
          <w:sz w:val="24"/>
          <w:szCs w:val="20"/>
        </w:rPr>
        <w:t>Max Muster</w:t>
      </w:r>
    </w:p>
    <w:p w14:paraId="41424303" w14:textId="77777777" w:rsidR="00D23576" w:rsidRDefault="00D23576">
      <w:pPr>
        <w:autoSpaceDE/>
        <w:autoSpaceDN/>
        <w:rPr>
          <w:rFonts w:ascii="Lucida Bright" w:hAnsi="Lucida Bright"/>
          <w:sz w:val="24"/>
          <w:szCs w:val="20"/>
        </w:rPr>
      </w:pPr>
    </w:p>
    <w:sectPr w:rsidR="00D23576" w:rsidSect="00D23576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680" w:right="1418" w:bottom="851" w:left="1418" w:header="851" w:footer="369" w:gutter="0"/>
      <w:paperSrc w:first="15" w:other="15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54487" w14:textId="77777777" w:rsidR="00F33DA7" w:rsidRDefault="00F33DA7">
      <w:r>
        <w:separator/>
      </w:r>
    </w:p>
  </w:endnote>
  <w:endnote w:type="continuationSeparator" w:id="0">
    <w:p w14:paraId="50CB9808" w14:textId="77777777" w:rsidR="00F33DA7" w:rsidRDefault="00F33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UniversS 45 L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B7C2B" w14:textId="77777777" w:rsidR="00D23576" w:rsidRPr="00351E26" w:rsidRDefault="00D23576" w:rsidP="00A273B3">
    <w:pPr>
      <w:pStyle w:val="10GeschftsangabenKlein"/>
    </w:pPr>
    <w:r>
      <w:t>Posaunenchor Teststadt</w:t>
    </w:r>
  </w:p>
  <w:p w14:paraId="45E74075" w14:textId="77777777" w:rsidR="00D23576" w:rsidRPr="00871C3D" w:rsidRDefault="00D23576" w:rsidP="00D86812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B64B2" w14:textId="77777777" w:rsidR="00D23576" w:rsidRPr="00351E26" w:rsidRDefault="00D23576" w:rsidP="00036823">
    <w:pPr>
      <w:pStyle w:val="10GeschftsangabenKlein"/>
    </w:pPr>
    <w:r>
      <w:t>Posaunenchor Teststadt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3BBB8" w14:textId="77777777" w:rsidR="00A273B3" w:rsidRPr="00351E26" w:rsidRDefault="007B076D" w:rsidP="00A273B3">
    <w:pPr>
      <w:pStyle w:val="10GeschftsangabenKlein"/>
    </w:pPr>
    <w:r>
      <w:t>Posaunenchor Teststadt</w:t>
    </w:r>
  </w:p>
  <w:p w14:paraId="0B855372" w14:textId="77777777" w:rsidR="00EF6F3F" w:rsidRPr="00871C3D" w:rsidRDefault="00EF6F3F" w:rsidP="00D86812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F6639" w14:textId="77777777" w:rsidR="00EF6F3F" w:rsidRPr="00351E26" w:rsidRDefault="007B076D" w:rsidP="00036823">
    <w:pPr>
      <w:pStyle w:val="10GeschftsangabenKlein"/>
    </w:pPr>
    <w:r>
      <w:t>Posaunenchor Teststadt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F4F70" w14:textId="77777777" w:rsidR="00F33DA7" w:rsidRDefault="00F33DA7">
      <w:r>
        <w:separator/>
      </w:r>
    </w:p>
  </w:footnote>
  <w:footnote w:type="continuationSeparator" w:id="0">
    <w:p w14:paraId="1AB6C023" w14:textId="77777777" w:rsidR="00F33DA7" w:rsidRDefault="00F33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50"/>
      <w:gridCol w:w="1422"/>
    </w:tblGrid>
    <w:tr w:rsidR="00D23576" w14:paraId="0181C84A" w14:textId="77777777" w:rsidTr="002025A9">
      <w:trPr>
        <w:trHeight w:hRule="exact" w:val="428"/>
      </w:trPr>
      <w:tc>
        <w:tcPr>
          <w:tcW w:w="7650" w:type="dxa"/>
        </w:tcPr>
        <w:p w14:paraId="59FAD44A" w14:textId="77777777" w:rsidR="00D23576" w:rsidRPr="005C0071" w:rsidRDefault="00D23576" w:rsidP="002D03B2">
          <w:pPr>
            <w:pStyle w:val="00Firmenmarke"/>
          </w:pPr>
        </w:p>
      </w:tc>
      <w:tc>
        <w:tcPr>
          <w:tcW w:w="1422" w:type="dxa"/>
          <w:tcBorders>
            <w:bottom w:val="single" w:sz="4" w:space="0" w:color="auto"/>
          </w:tcBorders>
        </w:tcPr>
        <w:p w14:paraId="06AEF88C" w14:textId="77777777" w:rsidR="00D23576" w:rsidRPr="00FF6EFF" w:rsidRDefault="00D23576" w:rsidP="004D157E">
          <w:pPr>
            <w:pStyle w:val="01SeitenangabeZweite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von </w:t>
          </w:r>
          <w:fldSimple w:instr=" NUMPAGES  ">
            <w:r>
              <w:rPr>
                <w:noProof/>
              </w:rPr>
              <w:t>2</w:t>
            </w:r>
          </w:fldSimple>
        </w:p>
      </w:tc>
    </w:tr>
  </w:tbl>
  <w:p w14:paraId="6AED5F8D" w14:textId="77777777" w:rsidR="00D23576" w:rsidRPr="00FF6EFF" w:rsidRDefault="00D23576" w:rsidP="00FF6EFF">
    <w:pPr>
      <w:pStyle w:val="Kopfzeile"/>
      <w:rPr>
        <w:sz w:val="2"/>
        <w:szCs w:val="2"/>
      </w:rPr>
    </w:pP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94080" behindDoc="0" locked="1" layoutInCell="1" allowOverlap="1" wp14:anchorId="36B48CBB" wp14:editId="4787A43F">
              <wp:simplePos x="0" y="0"/>
              <wp:positionH relativeFrom="column">
                <wp:posOffset>-900430</wp:posOffset>
              </wp:positionH>
              <wp:positionV relativeFrom="topMargin">
                <wp:posOffset>7560945</wp:posOffset>
              </wp:positionV>
              <wp:extent cx="323850" cy="0"/>
              <wp:effectExtent l="0" t="0" r="0" b="0"/>
              <wp:wrapNone/>
              <wp:docPr id="29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0"/>
                      </a:xfrm>
                      <a:prstGeom prst="straightConnector1">
                        <a:avLst/>
                      </a:prstGeom>
                      <a:noFill/>
                      <a:ln w="3175" cap="rnd">
                        <a:solidFill>
                          <a:schemeClr val="bg1">
                            <a:lumMod val="85000"/>
                          </a:schemeClr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3898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0.9pt;margin-top:595.35pt;width:25.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" strokecolor="#d8d8d8 [2732]" strokeweight=".25pt">
              <v:stroke dashstyle="1 1" endcap="round"/>
              <w10:wrap anchory="margin"/>
              <w10:anchorlock/>
            </v:shape>
          </w:pict>
        </mc:Fallback>
      </mc:AlternateContent>
    </w: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93056" behindDoc="0" locked="1" layoutInCell="1" allowOverlap="1" wp14:anchorId="39B4D536" wp14:editId="696447AA">
              <wp:simplePos x="0" y="0"/>
              <wp:positionH relativeFrom="column">
                <wp:posOffset>-900430</wp:posOffset>
              </wp:positionH>
              <wp:positionV relativeFrom="topMargin">
                <wp:posOffset>5328920</wp:posOffset>
              </wp:positionV>
              <wp:extent cx="323850" cy="0"/>
              <wp:effectExtent l="0" t="0" r="0" b="0"/>
              <wp:wrapNone/>
              <wp:docPr id="30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bg1">
                            <a:lumMod val="8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DDE011" id="AutoShape 2" o:spid="_x0000_s1026" type="#_x0000_t32" style="position:absolute;margin-left:-70.9pt;margin-top:419.6pt;width:25.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" strokecolor="#d8d8d8 [2732]" strokeweight=".25pt">
              <w10:wrap anchory="margin"/>
              <w10:anchorlock/>
            </v:shape>
          </w:pict>
        </mc:Fallback>
      </mc:AlternateContent>
    </w: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92032" behindDoc="0" locked="1" layoutInCell="1" allowOverlap="1" wp14:anchorId="471E36CC" wp14:editId="6D291B7B">
              <wp:simplePos x="0" y="0"/>
              <wp:positionH relativeFrom="column">
                <wp:posOffset>-900430</wp:posOffset>
              </wp:positionH>
              <wp:positionV relativeFrom="topMargin">
                <wp:posOffset>3780790</wp:posOffset>
              </wp:positionV>
              <wp:extent cx="323850" cy="0"/>
              <wp:effectExtent l="0" t="0" r="0" b="0"/>
              <wp:wrapNone/>
              <wp:docPr id="3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0"/>
                      </a:xfrm>
                      <a:prstGeom prst="straightConnector1">
                        <a:avLst/>
                      </a:prstGeom>
                      <a:noFill/>
                      <a:ln w="3175" cap="rnd">
                        <a:solidFill>
                          <a:schemeClr val="bg1">
                            <a:lumMod val="85000"/>
                          </a:schemeClr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E64481" id="AutoShape 1" o:spid="_x0000_s1026" type="#_x0000_t32" style="position:absolute;margin-left:-70.9pt;margin-top:297.7pt;width:25.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" strokecolor="#d8d8d8 [2732]" strokeweight=".25pt">
              <v:stroke dashstyle="1 1" endcap="round"/>
              <w10:wrap anchory="margin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72"/>
    </w:tblGrid>
    <w:tr w:rsidR="00D23576" w14:paraId="19C3F2A8" w14:textId="77777777" w:rsidTr="005A1331">
      <w:trPr>
        <w:trHeight w:hRule="exact" w:val="1701"/>
      </w:trPr>
      <w:tc>
        <w:tcPr>
          <w:tcW w:w="9072" w:type="dxa"/>
        </w:tcPr>
        <w:p w14:paraId="54A35A16" w14:textId="77777777" w:rsidR="00D23576" w:rsidRPr="00FF6EFF" w:rsidRDefault="00D23576" w:rsidP="007B72C3">
          <w:pPr>
            <w:pStyle w:val="00Abteilungsbezeichnung"/>
          </w:pPr>
          <w:r w:rsidRPr="007B076D">
            <w:rPr>
              <w:noProof/>
            </w:rPr>
            <w:drawing>
              <wp:anchor distT="0" distB="0" distL="114300" distR="114300" simplePos="0" relativeHeight="251698176" behindDoc="0" locked="0" layoutInCell="1" allowOverlap="1" wp14:anchorId="5D1022AF" wp14:editId="4F0F8E15">
                <wp:simplePos x="0" y="0"/>
                <wp:positionH relativeFrom="column">
                  <wp:posOffset>-84980</wp:posOffset>
                </wp:positionH>
                <wp:positionV relativeFrom="topMargin">
                  <wp:posOffset>-95416</wp:posOffset>
                </wp:positionV>
                <wp:extent cx="1454150" cy="1080135"/>
                <wp:effectExtent l="0" t="0" r="0" b="5715"/>
                <wp:wrapNone/>
                <wp:docPr id="35" name="Grafik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4150" cy="10801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>Posaunenchor Teststadt</w:t>
          </w:r>
        </w:p>
      </w:tc>
    </w:tr>
  </w:tbl>
  <w:p w14:paraId="0D40E9C1" w14:textId="77777777" w:rsidR="00D23576" w:rsidRPr="00FF6EFF" w:rsidRDefault="00D23576" w:rsidP="00351E26">
    <w:pPr>
      <w:pStyle w:val="Kopfzeile"/>
      <w:rPr>
        <w:sz w:val="2"/>
        <w:szCs w:val="2"/>
      </w:rPr>
    </w:pP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97152" behindDoc="0" locked="1" layoutInCell="1" allowOverlap="1" wp14:anchorId="22CA94CC" wp14:editId="50BB0F6E">
              <wp:simplePos x="0" y="0"/>
              <wp:positionH relativeFrom="column">
                <wp:posOffset>-900430</wp:posOffset>
              </wp:positionH>
              <wp:positionV relativeFrom="topMargin">
                <wp:posOffset>7560945</wp:posOffset>
              </wp:positionV>
              <wp:extent cx="323850" cy="0"/>
              <wp:effectExtent l="13970" t="7620" r="5080" b="11430"/>
              <wp:wrapNone/>
              <wp:docPr id="3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0"/>
                      </a:xfrm>
                      <a:prstGeom prst="straightConnector1">
                        <a:avLst/>
                      </a:prstGeom>
                      <a:noFill/>
                      <a:ln w="9525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6AEE0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70.9pt;margin-top:595.35pt;width:25.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">
              <v:stroke dashstyle="1 1" endcap="round"/>
              <w10:wrap anchory="margin"/>
              <w10:anchorlock/>
            </v:shape>
          </w:pict>
        </mc:Fallback>
      </mc:AlternateContent>
    </w: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96128" behindDoc="0" locked="1" layoutInCell="1" allowOverlap="1" wp14:anchorId="334BC714" wp14:editId="7D21151E">
              <wp:simplePos x="0" y="0"/>
              <wp:positionH relativeFrom="column">
                <wp:posOffset>-900430</wp:posOffset>
              </wp:positionH>
              <wp:positionV relativeFrom="topMargin">
                <wp:posOffset>5328920</wp:posOffset>
              </wp:positionV>
              <wp:extent cx="323850" cy="0"/>
              <wp:effectExtent l="13970" t="13970" r="5080" b="5080"/>
              <wp:wrapNone/>
              <wp:docPr id="3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59625A" id="AutoShape 5" o:spid="_x0000_s1026" type="#_x0000_t32" style="position:absolute;margin-left:-70.9pt;margin-top:419.6pt;width:25.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">
              <w10:wrap anchory="margin"/>
              <w10:anchorlock/>
            </v:shape>
          </w:pict>
        </mc:Fallback>
      </mc:AlternateContent>
    </w: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95104" behindDoc="0" locked="1" layoutInCell="1" allowOverlap="1" wp14:anchorId="79340B58" wp14:editId="5CA41B17">
              <wp:simplePos x="0" y="0"/>
              <wp:positionH relativeFrom="column">
                <wp:posOffset>-900430</wp:posOffset>
              </wp:positionH>
              <wp:positionV relativeFrom="topMargin">
                <wp:posOffset>3780790</wp:posOffset>
              </wp:positionV>
              <wp:extent cx="323850" cy="0"/>
              <wp:effectExtent l="13970" t="8890" r="5080" b="10160"/>
              <wp:wrapNone/>
              <wp:docPr id="3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0"/>
                      </a:xfrm>
                      <a:prstGeom prst="straightConnector1">
                        <a:avLst/>
                      </a:prstGeom>
                      <a:noFill/>
                      <a:ln w="9525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85C0C1" id="AutoShape 4" o:spid="_x0000_s1026" type="#_x0000_t32" style="position:absolute;margin-left:-70.9pt;margin-top:297.7pt;width:25.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">
              <v:stroke dashstyle="1 1" endcap="round"/>
              <w10:wrap anchory="margin"/>
              <w10:anchorlock/>
            </v:shape>
          </w:pict>
        </mc:Fallback>
      </mc:AlternateContent>
    </w:r>
  </w:p>
  <w:p w14:paraId="0E5458F9" w14:textId="77777777" w:rsidR="00D23576" w:rsidRPr="00351E26" w:rsidRDefault="00D23576" w:rsidP="00351E26">
    <w:pPr>
      <w:pStyle w:val="Kopfzeile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50"/>
      <w:gridCol w:w="1422"/>
    </w:tblGrid>
    <w:tr w:rsidR="00EF6F3F" w14:paraId="46479501" w14:textId="77777777" w:rsidTr="002025A9">
      <w:trPr>
        <w:trHeight w:hRule="exact" w:val="428"/>
      </w:trPr>
      <w:tc>
        <w:tcPr>
          <w:tcW w:w="7650" w:type="dxa"/>
        </w:tcPr>
        <w:p w14:paraId="4BFDE357" w14:textId="77777777" w:rsidR="00EF6F3F" w:rsidRPr="005C0071" w:rsidRDefault="00EF6F3F" w:rsidP="002D03B2">
          <w:pPr>
            <w:pStyle w:val="00Firmenmarke"/>
          </w:pPr>
        </w:p>
      </w:tc>
      <w:tc>
        <w:tcPr>
          <w:tcW w:w="1422" w:type="dxa"/>
          <w:tcBorders>
            <w:bottom w:val="single" w:sz="4" w:space="0" w:color="auto"/>
          </w:tcBorders>
        </w:tcPr>
        <w:p w14:paraId="66076F59" w14:textId="77777777" w:rsidR="00EF6F3F" w:rsidRPr="00FF6EFF" w:rsidRDefault="00492968" w:rsidP="004D157E">
          <w:pPr>
            <w:pStyle w:val="01SeitenangabeZweite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3D5080">
            <w:rPr>
              <w:noProof/>
            </w:rPr>
            <w:t>2</w:t>
          </w:r>
          <w:r>
            <w:fldChar w:fldCharType="end"/>
          </w:r>
          <w:r w:rsidR="002025A9">
            <w:t xml:space="preserve"> von </w:t>
          </w:r>
          <w:fldSimple w:instr=" NUMPAGES  ">
            <w:r w:rsidR="003D5080">
              <w:rPr>
                <w:noProof/>
              </w:rPr>
              <w:t>2</w:t>
            </w:r>
          </w:fldSimple>
        </w:p>
      </w:tc>
    </w:tr>
  </w:tbl>
  <w:p w14:paraId="432C21E0" w14:textId="77777777" w:rsidR="00EF6F3F" w:rsidRPr="00FF6EFF" w:rsidRDefault="00B929D4" w:rsidP="00FF6EFF">
    <w:pPr>
      <w:pStyle w:val="Kopfzeile"/>
      <w:rPr>
        <w:sz w:val="2"/>
        <w:szCs w:val="2"/>
      </w:rPr>
    </w:pP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1EB01F65" wp14:editId="65B11797">
              <wp:simplePos x="0" y="0"/>
              <wp:positionH relativeFrom="column">
                <wp:posOffset>-900430</wp:posOffset>
              </wp:positionH>
              <wp:positionV relativeFrom="topMargin">
                <wp:posOffset>7560945</wp:posOffset>
              </wp:positionV>
              <wp:extent cx="323850" cy="0"/>
              <wp:effectExtent l="0" t="0" r="0" b="0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0"/>
                      </a:xfrm>
                      <a:prstGeom prst="straightConnector1">
                        <a:avLst/>
                      </a:prstGeom>
                      <a:noFill/>
                      <a:ln w="3175" cap="rnd">
                        <a:solidFill>
                          <a:schemeClr val="bg1">
                            <a:lumMod val="85000"/>
                          </a:schemeClr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238CC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0.9pt;margin-top:595.35pt;width:25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" strokecolor="#d8d8d8 [2732]" strokeweight=".25pt">
              <v:stroke dashstyle="1 1" endcap="round"/>
              <w10:wrap anchory="margin"/>
              <w10:anchorlock/>
            </v:shape>
          </w:pict>
        </mc:Fallback>
      </mc:AlternateContent>
    </w: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55E2FB02" wp14:editId="7FC45EEE">
              <wp:simplePos x="0" y="0"/>
              <wp:positionH relativeFrom="column">
                <wp:posOffset>-900430</wp:posOffset>
              </wp:positionH>
              <wp:positionV relativeFrom="topMargin">
                <wp:posOffset>5328920</wp:posOffset>
              </wp:positionV>
              <wp:extent cx="323850" cy="0"/>
              <wp:effectExtent l="0" t="0" r="0" b="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bg1">
                            <a:lumMod val="8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B63073" id="AutoShape 2" o:spid="_x0000_s1026" type="#_x0000_t32" style="position:absolute;margin-left:-70.9pt;margin-top:419.6pt;width:2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" strokecolor="#d8d8d8 [2732]" strokeweight=".25pt">
              <w10:wrap anchory="margin"/>
              <w10:anchorlock/>
            </v:shape>
          </w:pict>
        </mc:Fallback>
      </mc:AlternateContent>
    </w: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B7ABD2F" wp14:editId="1EB87D22">
              <wp:simplePos x="0" y="0"/>
              <wp:positionH relativeFrom="column">
                <wp:posOffset>-900430</wp:posOffset>
              </wp:positionH>
              <wp:positionV relativeFrom="topMargin">
                <wp:posOffset>3780790</wp:posOffset>
              </wp:positionV>
              <wp:extent cx="323850" cy="0"/>
              <wp:effectExtent l="0" t="0" r="0" b="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0"/>
                      </a:xfrm>
                      <a:prstGeom prst="straightConnector1">
                        <a:avLst/>
                      </a:prstGeom>
                      <a:noFill/>
                      <a:ln w="3175" cap="rnd">
                        <a:solidFill>
                          <a:schemeClr val="bg1">
                            <a:lumMod val="85000"/>
                          </a:schemeClr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3F2245" id="AutoShape 1" o:spid="_x0000_s1026" type="#_x0000_t32" style="position:absolute;margin-left:-70.9pt;margin-top:297.7pt;width:2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" strokecolor="#d8d8d8 [2732]" strokeweight=".25pt">
              <v:stroke dashstyle="1 1" endcap="round"/>
              <w10:wrap anchory="margin"/>
              <w10:anchorlock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72"/>
    </w:tblGrid>
    <w:tr w:rsidR="00545560" w14:paraId="19DB47B7" w14:textId="77777777" w:rsidTr="005A1331">
      <w:trPr>
        <w:trHeight w:hRule="exact" w:val="1701"/>
      </w:trPr>
      <w:tc>
        <w:tcPr>
          <w:tcW w:w="9072" w:type="dxa"/>
        </w:tcPr>
        <w:p w14:paraId="46893C4E" w14:textId="77777777" w:rsidR="00545560" w:rsidRPr="00FF6EFF" w:rsidRDefault="007B076D" w:rsidP="007B72C3">
          <w:pPr>
            <w:pStyle w:val="00Abteilungsbezeichnung"/>
          </w:pPr>
          <w:r w:rsidRPr="007B076D"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26A538A7" wp14:editId="2B7B1418">
                <wp:simplePos x="0" y="0"/>
                <wp:positionH relativeFrom="column">
                  <wp:posOffset>-84980</wp:posOffset>
                </wp:positionH>
                <wp:positionV relativeFrom="topMargin">
                  <wp:posOffset>-95416</wp:posOffset>
                </wp:positionV>
                <wp:extent cx="1454150" cy="1080135"/>
                <wp:effectExtent l="0" t="0" r="0" b="5715"/>
                <wp:wrapNone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4150" cy="10801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45560">
            <w:t>Posaunenchor Teststadt</w:t>
          </w:r>
        </w:p>
      </w:tc>
    </w:tr>
  </w:tbl>
  <w:p w14:paraId="0C5B06FC" w14:textId="77777777" w:rsidR="00351E26" w:rsidRPr="00FF6EFF" w:rsidRDefault="00B929D4" w:rsidP="00351E26">
    <w:pPr>
      <w:pStyle w:val="Kopfzeile"/>
      <w:rPr>
        <w:sz w:val="2"/>
        <w:szCs w:val="2"/>
      </w:rPr>
    </w:pP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2BBEA3C1" wp14:editId="4B9CDE15">
              <wp:simplePos x="0" y="0"/>
              <wp:positionH relativeFrom="column">
                <wp:posOffset>-900430</wp:posOffset>
              </wp:positionH>
              <wp:positionV relativeFrom="topMargin">
                <wp:posOffset>7560945</wp:posOffset>
              </wp:positionV>
              <wp:extent cx="323850" cy="0"/>
              <wp:effectExtent l="13970" t="7620" r="5080" b="11430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0"/>
                      </a:xfrm>
                      <a:prstGeom prst="straightConnector1">
                        <a:avLst/>
                      </a:prstGeom>
                      <a:noFill/>
                      <a:ln w="9525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28A1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70.9pt;margin-top:595.35pt;width:25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">
              <v:stroke dashstyle="1 1" endcap="round"/>
              <w10:wrap anchory="margin"/>
              <w10:anchorlock/>
            </v:shape>
          </w:pict>
        </mc:Fallback>
      </mc:AlternateContent>
    </w: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5C00A398" wp14:editId="1F90E180">
              <wp:simplePos x="0" y="0"/>
              <wp:positionH relativeFrom="column">
                <wp:posOffset>-900430</wp:posOffset>
              </wp:positionH>
              <wp:positionV relativeFrom="topMargin">
                <wp:posOffset>5328920</wp:posOffset>
              </wp:positionV>
              <wp:extent cx="323850" cy="0"/>
              <wp:effectExtent l="13970" t="13970" r="5080" b="508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6822F2" id="AutoShape 5" o:spid="_x0000_s1026" type="#_x0000_t32" style="position:absolute;margin-left:-70.9pt;margin-top:419.6pt;width:25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">
              <w10:wrap anchory="margin"/>
              <w10:anchorlock/>
            </v:shape>
          </w:pict>
        </mc:Fallback>
      </mc:AlternateContent>
    </w: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1427B8D4" wp14:editId="52EA61E0">
              <wp:simplePos x="0" y="0"/>
              <wp:positionH relativeFrom="column">
                <wp:posOffset>-900430</wp:posOffset>
              </wp:positionH>
              <wp:positionV relativeFrom="topMargin">
                <wp:posOffset>3780790</wp:posOffset>
              </wp:positionV>
              <wp:extent cx="323850" cy="0"/>
              <wp:effectExtent l="13970" t="8890" r="5080" b="1016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0"/>
                      </a:xfrm>
                      <a:prstGeom prst="straightConnector1">
                        <a:avLst/>
                      </a:prstGeom>
                      <a:noFill/>
                      <a:ln w="9525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7A43EE" id="AutoShape 4" o:spid="_x0000_s1026" type="#_x0000_t32" style="position:absolute;margin-left:-70.9pt;margin-top:297.7pt;width:25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">
              <v:stroke dashstyle="1 1" endcap="round"/>
              <w10:wrap anchory="margin"/>
              <w10:anchorlock/>
            </v:shape>
          </w:pict>
        </mc:Fallback>
      </mc:AlternateContent>
    </w:r>
  </w:p>
  <w:p w14:paraId="1B279A4F" w14:textId="77777777" w:rsidR="00EF6F3F" w:rsidRPr="00351E26" w:rsidRDefault="00EF6F3F" w:rsidP="00351E26">
    <w:pPr>
      <w:pStyle w:val="Kopfzeil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DAC109C"/>
    <w:multiLevelType w:val="hybridMultilevel"/>
    <w:tmpl w:val="F3EE83A2"/>
    <w:lvl w:ilvl="0" w:tplc="4F3ADBE2">
      <w:numFmt w:val="bullet"/>
      <w:lvlText w:val="-"/>
      <w:lvlJc w:val="left"/>
      <w:pPr>
        <w:ind w:left="720" w:hanging="360"/>
      </w:pPr>
      <w:rPr>
        <w:rFonts w:ascii="Constantia" w:eastAsia="Times New Roman" w:hAnsi="Constanti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 style="mso-position-vertical-relative:top-margin-area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bsEintragS1Z1" w:val="굤ㄨóɋ"/>
    <w:docVar w:name="absIdentBereich" w:val="켔㊦۠ρ풰̊"/>
    <w:docVar w:name="absLand" w:val="mso-position-vertical-relative:top-margin-"/>
    <w:docVar w:name="absOrtStr" w:val="D:\_Daten\Haushalt-und-Buero\Kinder\Schule-Allgemein\Entschuldigungen\Entschuldigung2010-05-20T.do"/>
    <w:docVar w:name="absSiemensStandort" w:val="Ꞝㄧ耀㈆_x000a_耀沨㈇耀㈆_x000a_耀㈈耀㈆耀㈆耀㈆耀㈆耀㈆耀㈆耀㈆耀㈆耀㈆耀㈆耀㈆耀㈆耀㈆耀㈆耀㈆耀㈆䁐ɀȫ耀̎̈䎈Ì껮Ô껲Ô껶Ô껺Ô껾Ô꼂Ô꼆Ô꼊Ô꼎Ô꼒Ô꼖Ô꼚Ô꼞Ô꼢Ô꼦Ô"/>
    <w:docVar w:name="absTelefax" w:val="w:docVa"/>
    <w:docVar w:name="absTelefonZentrale" w:val="D:\_Daten\Haushalt-und-Buero\Kinder\Schule-Allgemein\Entschuldigungen\Entschuldigung2010-05-20T.do"/>
    <w:docVar w:name="absZeileOben" w:val="absIdentBereic"/>
    <w:docVar w:name="benutzerinfo" w:val="䀝ƅDĀ禢lFußnotentext䩃䩡HðĀāś耀＀dЇЇЁ＀＀＀＀_x000a_$%ÿ䤟}á腏½僀M뮛Y撀¢걋Æ雷Fÿÿá䤟}_x000a_㊤㊤퟿Ͽ࿾⸁ɂ_x000a_瀀䙆瀀䙆Ƀÿ_x000a_퐀䚔퐀䚔Ʉ Cఀ䟸ఀ䛸úￏ庯̊뮰㊒ׄ㊪$%ÿ䤟}á腏½僀M뮛Y撀¢2ɮ亯#(_x000a_鏀ͪࠇɮ_x000a_퐀䚔퐀䚔̀_x000a_$%ÿ䤟}á腏½僀M뮛Y撀¢걋Æ雷Fÿÿá䤟}_x000a_㊤㊤"/>
    <w:docVar w:name="Doktyp" w:val="橄ㄴ͵찔㈇"/>
    <w:docVar w:name="scf_altneuabsender" w:val="w:docVa"/>
    <w:docVar w:name="scf_mitmail" w:val="䀝ƅDĀ禢lFußnotentext䩃䩡HðĀāś耀＀dЇЇЁ＀＀＀＀_x000a_$%ÿ䤟}á腏½僀M뮛Y撀¢걋Æ雷Fÿÿá䤟}_x000a_㊤㊤퟿Ͽ࿾⸁ɂ_x000a_瀀䙆瀀䙆Ƀÿ_x000a_퐀䚔퐀䚔Ʉ Cఀ䟸ఀ䛸úￏ庯̊뮰㊒ׄ㊪$%ÿ䤟}á腏½僀M뮛Y撀¢2ɮ亯#(_x000a_鏀ͪࠇɮ_x000a_퐀䚔퐀䚔̀_x000a_$%ÿ䤟}á腏½僀M뮛Y撀¢걋Æ雷Fÿÿá䤟}_x000a_㊤㊤庯̊뮰㊒ׄ㊪$%ÿ䤟}á腏½僀M뮛Y撀¢2ɮ亯#(_x000a_鏀ͪࠇɮ_x000a_퐀䚔퐀䚔̀"/>
  </w:docVars>
  <w:rsids>
    <w:rsidRoot w:val="00C74351"/>
    <w:rsid w:val="00011D60"/>
    <w:rsid w:val="00013685"/>
    <w:rsid w:val="00015745"/>
    <w:rsid w:val="00025634"/>
    <w:rsid w:val="0002590F"/>
    <w:rsid w:val="00032C9D"/>
    <w:rsid w:val="00036823"/>
    <w:rsid w:val="00045429"/>
    <w:rsid w:val="00061EDC"/>
    <w:rsid w:val="000D7641"/>
    <w:rsid w:val="000E5B9F"/>
    <w:rsid w:val="000F62EF"/>
    <w:rsid w:val="000F72CD"/>
    <w:rsid w:val="0013615C"/>
    <w:rsid w:val="00153581"/>
    <w:rsid w:val="001654E8"/>
    <w:rsid w:val="00180CFF"/>
    <w:rsid w:val="001820D5"/>
    <w:rsid w:val="00196A28"/>
    <w:rsid w:val="0019773B"/>
    <w:rsid w:val="00197C7A"/>
    <w:rsid w:val="001A41FC"/>
    <w:rsid w:val="001A7B11"/>
    <w:rsid w:val="001F4C4E"/>
    <w:rsid w:val="002025A9"/>
    <w:rsid w:val="00202FB7"/>
    <w:rsid w:val="00215F49"/>
    <w:rsid w:val="00216D7C"/>
    <w:rsid w:val="002176F6"/>
    <w:rsid w:val="00222AA9"/>
    <w:rsid w:val="00222FEF"/>
    <w:rsid w:val="00231721"/>
    <w:rsid w:val="00232584"/>
    <w:rsid w:val="00256672"/>
    <w:rsid w:val="00264D77"/>
    <w:rsid w:val="00271EC0"/>
    <w:rsid w:val="00294223"/>
    <w:rsid w:val="00296F38"/>
    <w:rsid w:val="002D03B2"/>
    <w:rsid w:val="002D0AB6"/>
    <w:rsid w:val="002D773C"/>
    <w:rsid w:val="002E3708"/>
    <w:rsid w:val="0030702D"/>
    <w:rsid w:val="00314421"/>
    <w:rsid w:val="0031684C"/>
    <w:rsid w:val="00326591"/>
    <w:rsid w:val="00334FE8"/>
    <w:rsid w:val="00341CCD"/>
    <w:rsid w:val="00351E26"/>
    <w:rsid w:val="00360E05"/>
    <w:rsid w:val="00364276"/>
    <w:rsid w:val="00371C23"/>
    <w:rsid w:val="0038263F"/>
    <w:rsid w:val="003D5080"/>
    <w:rsid w:val="003E581F"/>
    <w:rsid w:val="0040523B"/>
    <w:rsid w:val="00411E12"/>
    <w:rsid w:val="00415625"/>
    <w:rsid w:val="00442C1D"/>
    <w:rsid w:val="00452DE8"/>
    <w:rsid w:val="00456030"/>
    <w:rsid w:val="00465DDC"/>
    <w:rsid w:val="004852DE"/>
    <w:rsid w:val="0049048D"/>
    <w:rsid w:val="00492968"/>
    <w:rsid w:val="004C5D04"/>
    <w:rsid w:val="004C67D2"/>
    <w:rsid w:val="004D157E"/>
    <w:rsid w:val="004D275C"/>
    <w:rsid w:val="004D4B09"/>
    <w:rsid w:val="004E2666"/>
    <w:rsid w:val="004E5767"/>
    <w:rsid w:val="004F30E2"/>
    <w:rsid w:val="004F62AB"/>
    <w:rsid w:val="005227CC"/>
    <w:rsid w:val="005242C4"/>
    <w:rsid w:val="00535FBE"/>
    <w:rsid w:val="00545560"/>
    <w:rsid w:val="0055071A"/>
    <w:rsid w:val="005603E0"/>
    <w:rsid w:val="00576874"/>
    <w:rsid w:val="005A22F8"/>
    <w:rsid w:val="005A4A3E"/>
    <w:rsid w:val="005B26AD"/>
    <w:rsid w:val="005B4B00"/>
    <w:rsid w:val="005B7CFB"/>
    <w:rsid w:val="005C0071"/>
    <w:rsid w:val="005C31AE"/>
    <w:rsid w:val="005F7292"/>
    <w:rsid w:val="00650109"/>
    <w:rsid w:val="00651769"/>
    <w:rsid w:val="00655B0F"/>
    <w:rsid w:val="006650E4"/>
    <w:rsid w:val="00667E6D"/>
    <w:rsid w:val="006973D1"/>
    <w:rsid w:val="006A0A9F"/>
    <w:rsid w:val="006B0C1D"/>
    <w:rsid w:val="006C2DBD"/>
    <w:rsid w:val="006C5C35"/>
    <w:rsid w:val="006C79A2"/>
    <w:rsid w:val="006D62DB"/>
    <w:rsid w:val="006E58A2"/>
    <w:rsid w:val="007045B1"/>
    <w:rsid w:val="00706934"/>
    <w:rsid w:val="0073218A"/>
    <w:rsid w:val="00757039"/>
    <w:rsid w:val="007813E6"/>
    <w:rsid w:val="00786C7E"/>
    <w:rsid w:val="0079386B"/>
    <w:rsid w:val="007A6161"/>
    <w:rsid w:val="007B076D"/>
    <w:rsid w:val="007E523B"/>
    <w:rsid w:val="0080739D"/>
    <w:rsid w:val="00817DC0"/>
    <w:rsid w:val="008368AF"/>
    <w:rsid w:val="00854526"/>
    <w:rsid w:val="00862CAD"/>
    <w:rsid w:val="00871A6B"/>
    <w:rsid w:val="00871C3D"/>
    <w:rsid w:val="008735BF"/>
    <w:rsid w:val="008857E6"/>
    <w:rsid w:val="00886802"/>
    <w:rsid w:val="008943B3"/>
    <w:rsid w:val="008962D0"/>
    <w:rsid w:val="008A521D"/>
    <w:rsid w:val="008C1759"/>
    <w:rsid w:val="008C4B5D"/>
    <w:rsid w:val="008E20AB"/>
    <w:rsid w:val="008E4BF0"/>
    <w:rsid w:val="008F3D09"/>
    <w:rsid w:val="00980A8C"/>
    <w:rsid w:val="00984149"/>
    <w:rsid w:val="009927C5"/>
    <w:rsid w:val="009C2D7E"/>
    <w:rsid w:val="009C36EF"/>
    <w:rsid w:val="009F008C"/>
    <w:rsid w:val="009F57FB"/>
    <w:rsid w:val="00A07F04"/>
    <w:rsid w:val="00A10AE4"/>
    <w:rsid w:val="00A233EA"/>
    <w:rsid w:val="00A24CA4"/>
    <w:rsid w:val="00A273B3"/>
    <w:rsid w:val="00A37188"/>
    <w:rsid w:val="00A421DD"/>
    <w:rsid w:val="00A447DE"/>
    <w:rsid w:val="00A4685B"/>
    <w:rsid w:val="00A732D0"/>
    <w:rsid w:val="00A764D8"/>
    <w:rsid w:val="00A7717A"/>
    <w:rsid w:val="00A97F63"/>
    <w:rsid w:val="00AA1A08"/>
    <w:rsid w:val="00AB4657"/>
    <w:rsid w:val="00AB7B64"/>
    <w:rsid w:val="00AC3718"/>
    <w:rsid w:val="00AC4EC9"/>
    <w:rsid w:val="00AD0466"/>
    <w:rsid w:val="00AE4FE3"/>
    <w:rsid w:val="00B068F2"/>
    <w:rsid w:val="00B31CF6"/>
    <w:rsid w:val="00B61052"/>
    <w:rsid w:val="00B7494E"/>
    <w:rsid w:val="00B86BDB"/>
    <w:rsid w:val="00B929D4"/>
    <w:rsid w:val="00BA06B0"/>
    <w:rsid w:val="00BB632F"/>
    <w:rsid w:val="00BC53DE"/>
    <w:rsid w:val="00BD1C92"/>
    <w:rsid w:val="00BD7766"/>
    <w:rsid w:val="00BE1516"/>
    <w:rsid w:val="00BF7C63"/>
    <w:rsid w:val="00C00963"/>
    <w:rsid w:val="00C21A4D"/>
    <w:rsid w:val="00C21B4E"/>
    <w:rsid w:val="00C21E53"/>
    <w:rsid w:val="00C22FC0"/>
    <w:rsid w:val="00C24FE9"/>
    <w:rsid w:val="00C37FA1"/>
    <w:rsid w:val="00C4378C"/>
    <w:rsid w:val="00C502B8"/>
    <w:rsid w:val="00C52AB8"/>
    <w:rsid w:val="00C74351"/>
    <w:rsid w:val="00C80448"/>
    <w:rsid w:val="00C900BA"/>
    <w:rsid w:val="00CA2D0C"/>
    <w:rsid w:val="00CA3F14"/>
    <w:rsid w:val="00CC5EAC"/>
    <w:rsid w:val="00CE2A9A"/>
    <w:rsid w:val="00CF0476"/>
    <w:rsid w:val="00D04EDF"/>
    <w:rsid w:val="00D23576"/>
    <w:rsid w:val="00D23F27"/>
    <w:rsid w:val="00D26786"/>
    <w:rsid w:val="00D81916"/>
    <w:rsid w:val="00D86812"/>
    <w:rsid w:val="00D962F3"/>
    <w:rsid w:val="00DA2F11"/>
    <w:rsid w:val="00DB18A3"/>
    <w:rsid w:val="00DC4D6C"/>
    <w:rsid w:val="00E12AC4"/>
    <w:rsid w:val="00E17B57"/>
    <w:rsid w:val="00E317D3"/>
    <w:rsid w:val="00E70B05"/>
    <w:rsid w:val="00E83D5F"/>
    <w:rsid w:val="00EF5828"/>
    <w:rsid w:val="00EF6F3F"/>
    <w:rsid w:val="00F15092"/>
    <w:rsid w:val="00F16698"/>
    <w:rsid w:val="00F33DA7"/>
    <w:rsid w:val="00F4686E"/>
    <w:rsid w:val="00F57215"/>
    <w:rsid w:val="00F61AE3"/>
    <w:rsid w:val="00F7361B"/>
    <w:rsid w:val="00F74118"/>
    <w:rsid w:val="00FC1BAA"/>
    <w:rsid w:val="00FE12CD"/>
    <w:rsid w:val="00FE192C"/>
    <w:rsid w:val="00FF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top-margin-area"/>
    <o:shapelayout v:ext="edit">
      <o:idmap v:ext="edit" data="2"/>
    </o:shapelayout>
  </w:shapeDefaults>
  <w:decimalSymbol w:val=","/>
  <w:listSeparator w:val=";"/>
  <w14:docId w14:val="610CBC70"/>
  <w15:docId w15:val="{B0A582E5-5DAC-4C31-BB26-7803D5615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24FE9"/>
    <w:pPr>
      <w:autoSpaceDE w:val="0"/>
      <w:autoSpaceDN w:val="0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zeilig">
    <w:name w:val="Einzeilig"/>
    <w:basedOn w:val="Standard"/>
    <w:rsid w:val="006C79A2"/>
    <w:pPr>
      <w:spacing w:line="240" w:lineRule="atLeast"/>
    </w:pPr>
    <w:rPr>
      <w:sz w:val="24"/>
      <w:szCs w:val="24"/>
    </w:rPr>
  </w:style>
  <w:style w:type="paragraph" w:customStyle="1" w:styleId="00Firmenmarke">
    <w:name w:val="00Firmenmarke"/>
    <w:basedOn w:val="000Standard"/>
    <w:autoRedefine/>
    <w:qFormat/>
    <w:rsid w:val="003D5080"/>
    <w:rPr>
      <w:rFonts w:cs="UniversS 45 Light"/>
      <w:color w:val="943634" w:themeColor="accent2" w:themeShade="BF"/>
      <w:sz w:val="48"/>
    </w:rPr>
  </w:style>
  <w:style w:type="paragraph" w:customStyle="1" w:styleId="02Postanschrift">
    <w:name w:val="02Postanschrift"/>
    <w:basedOn w:val="000Standard"/>
    <w:autoRedefine/>
    <w:qFormat/>
    <w:rsid w:val="003D5080"/>
    <w:pPr>
      <w:spacing w:before="120"/>
      <w:ind w:right="284"/>
    </w:pPr>
    <w:rPr>
      <w:noProof/>
    </w:rPr>
  </w:style>
  <w:style w:type="paragraph" w:customStyle="1" w:styleId="01AbsenderKlein">
    <w:name w:val="01AbsenderKlein"/>
    <w:basedOn w:val="Standard"/>
    <w:autoRedefine/>
    <w:qFormat/>
    <w:rsid w:val="003D5080"/>
    <w:pPr>
      <w:spacing w:after="40"/>
    </w:pPr>
    <w:rPr>
      <w:rFonts w:ascii="Lucida Bright" w:hAnsi="Lucida Bright"/>
      <w:noProof/>
      <w:sz w:val="16"/>
    </w:rPr>
  </w:style>
  <w:style w:type="paragraph" w:customStyle="1" w:styleId="03LeitwrterKlein">
    <w:name w:val="03LeitwörterKlein"/>
    <w:basedOn w:val="01AbsenderKlein"/>
    <w:autoRedefine/>
    <w:qFormat/>
    <w:rsid w:val="003D5080"/>
    <w:rPr>
      <w:lang w:eastAsia="en-US"/>
    </w:rPr>
  </w:style>
  <w:style w:type="paragraph" w:styleId="Kopfzeile">
    <w:name w:val="header"/>
    <w:basedOn w:val="Standard"/>
    <w:rsid w:val="006C79A2"/>
    <w:pPr>
      <w:tabs>
        <w:tab w:val="center" w:pos="4536"/>
        <w:tab w:val="right" w:pos="9072"/>
      </w:tabs>
    </w:pPr>
  </w:style>
  <w:style w:type="paragraph" w:customStyle="1" w:styleId="04LeitwrterGro">
    <w:name w:val="04LeitwörterGroß"/>
    <w:basedOn w:val="000Standard"/>
    <w:autoRedefine/>
    <w:qFormat/>
    <w:rsid w:val="003D5080"/>
    <w:pPr>
      <w:spacing w:before="120"/>
    </w:pPr>
    <w:rPr>
      <w:noProof/>
    </w:rPr>
  </w:style>
  <w:style w:type="paragraph" w:styleId="Fuzeile">
    <w:name w:val="footer"/>
    <w:basedOn w:val="Standard"/>
    <w:rsid w:val="006C79A2"/>
    <w:pPr>
      <w:tabs>
        <w:tab w:val="center" w:pos="4536"/>
        <w:tab w:val="right" w:pos="9072"/>
      </w:tabs>
    </w:pPr>
  </w:style>
  <w:style w:type="paragraph" w:customStyle="1" w:styleId="05Betreff">
    <w:name w:val="05Betreff"/>
    <w:basedOn w:val="000Standard"/>
    <w:autoRedefine/>
    <w:qFormat/>
    <w:rsid w:val="003D5080"/>
    <w:pPr>
      <w:spacing w:before="480" w:after="480"/>
    </w:pPr>
    <w:rPr>
      <w:b/>
      <w:noProof/>
    </w:rPr>
  </w:style>
  <w:style w:type="paragraph" w:styleId="Funotentext">
    <w:name w:val="footnote text"/>
    <w:basedOn w:val="Standard"/>
    <w:semiHidden/>
    <w:rsid w:val="006C79A2"/>
    <w:rPr>
      <w:sz w:val="20"/>
      <w:szCs w:val="20"/>
    </w:rPr>
  </w:style>
  <w:style w:type="character" w:styleId="Seitenzahl">
    <w:name w:val="page number"/>
    <w:basedOn w:val="Absatz-Standardschriftart"/>
    <w:rsid w:val="00C24FE9"/>
    <w:rPr>
      <w:rFonts w:ascii="Arial" w:hAnsi="Arial" w:cs="Arial"/>
      <w:sz w:val="18"/>
      <w:szCs w:val="18"/>
    </w:rPr>
  </w:style>
  <w:style w:type="character" w:styleId="Hyperlink">
    <w:name w:val="Hyperlink"/>
    <w:basedOn w:val="Absatz-Standardschriftart"/>
    <w:rsid w:val="008A521D"/>
    <w:rPr>
      <w:color w:val="0000FF"/>
      <w:u w:val="single"/>
    </w:rPr>
  </w:style>
  <w:style w:type="paragraph" w:customStyle="1" w:styleId="00Abteilungsbezeichnung">
    <w:name w:val="00Abteilungsbezeichnung"/>
    <w:basedOn w:val="000Standard"/>
    <w:autoRedefine/>
    <w:qFormat/>
    <w:rsid w:val="003D5080"/>
    <w:pPr>
      <w:jc w:val="right"/>
    </w:pPr>
    <w:rPr>
      <w:sz w:val="28"/>
    </w:rPr>
  </w:style>
  <w:style w:type="paragraph" w:customStyle="1" w:styleId="06Anrede">
    <w:name w:val="06Anrede"/>
    <w:basedOn w:val="000Standard"/>
    <w:next w:val="07Brieftext"/>
    <w:autoRedefine/>
    <w:qFormat/>
    <w:rsid w:val="003D5080"/>
    <w:pPr>
      <w:tabs>
        <w:tab w:val="left" w:pos="5670"/>
        <w:tab w:val="left" w:pos="6946"/>
      </w:tabs>
      <w:spacing w:line="480" w:lineRule="auto"/>
    </w:pPr>
    <w:rPr>
      <w:noProof/>
    </w:rPr>
  </w:style>
  <w:style w:type="paragraph" w:customStyle="1" w:styleId="07Brieftext">
    <w:name w:val="07Brieftext"/>
    <w:basedOn w:val="000Standard"/>
    <w:autoRedefine/>
    <w:qFormat/>
    <w:rsid w:val="003D5080"/>
    <w:pPr>
      <w:tabs>
        <w:tab w:val="left" w:pos="5670"/>
        <w:tab w:val="left" w:pos="6946"/>
      </w:tabs>
      <w:spacing w:after="240"/>
    </w:pPr>
  </w:style>
  <w:style w:type="paragraph" w:customStyle="1" w:styleId="08Unterzeichner">
    <w:name w:val="08Unterzeichner"/>
    <w:basedOn w:val="000Standard"/>
    <w:autoRedefine/>
    <w:qFormat/>
    <w:rsid w:val="00FC1BAA"/>
    <w:pPr>
      <w:spacing w:after="840"/>
    </w:pPr>
  </w:style>
  <w:style w:type="paragraph" w:customStyle="1" w:styleId="09Anlage">
    <w:name w:val="09Anlage"/>
    <w:basedOn w:val="08Unterzeichner"/>
    <w:autoRedefine/>
    <w:qFormat/>
    <w:rsid w:val="00FE192C"/>
    <w:pPr>
      <w:spacing w:after="0"/>
    </w:pPr>
    <w:rPr>
      <w:b/>
    </w:rPr>
  </w:style>
  <w:style w:type="paragraph" w:customStyle="1" w:styleId="09Anlagetext">
    <w:name w:val="09Anlagetext"/>
    <w:basedOn w:val="09Anlage"/>
    <w:autoRedefine/>
    <w:qFormat/>
    <w:rsid w:val="00FE192C"/>
    <w:rPr>
      <w:b w:val="0"/>
    </w:rPr>
  </w:style>
  <w:style w:type="paragraph" w:customStyle="1" w:styleId="10GeschftsangabenGro">
    <w:name w:val="10GeschäftsangabenGroß"/>
    <w:basedOn w:val="000Standard"/>
    <w:autoRedefine/>
    <w:qFormat/>
    <w:rsid w:val="00AA1A08"/>
    <w:rPr>
      <w:rFonts w:ascii="Constantia" w:hAnsi="Constantia"/>
      <w:sz w:val="18"/>
      <w:lang w:val="fr-FR"/>
    </w:rPr>
  </w:style>
  <w:style w:type="paragraph" w:customStyle="1" w:styleId="10GeschftsangabenKlein">
    <w:name w:val="10GeschäftsangabenKlein"/>
    <w:basedOn w:val="000Standard"/>
    <w:autoRedefine/>
    <w:qFormat/>
    <w:rsid w:val="00036823"/>
    <w:pPr>
      <w:spacing w:line="140" w:lineRule="exact"/>
      <w:jc w:val="center"/>
    </w:pPr>
    <w:rPr>
      <w:rFonts w:ascii="Constantia" w:hAnsi="Constantia"/>
      <w:noProof/>
      <w:sz w:val="12"/>
    </w:rPr>
  </w:style>
  <w:style w:type="paragraph" w:customStyle="1" w:styleId="01AbsenderRechtsAussen">
    <w:name w:val="01AbsenderRechtsAussen"/>
    <w:basedOn w:val="000Standard"/>
    <w:autoRedefine/>
    <w:qFormat/>
    <w:rsid w:val="00AA1A08"/>
    <w:rPr>
      <w:sz w:val="20"/>
    </w:rPr>
  </w:style>
  <w:style w:type="paragraph" w:customStyle="1" w:styleId="01AbsenderRechtsInnen">
    <w:name w:val="01AbsenderRechtsInnen"/>
    <w:basedOn w:val="01AbsenderRechtsAussen"/>
    <w:autoRedefine/>
    <w:qFormat/>
    <w:rsid w:val="006650E4"/>
    <w:pPr>
      <w:ind w:right="144"/>
      <w:jc w:val="right"/>
    </w:pPr>
    <w:rPr>
      <w:rFonts w:ascii="Wingdings" w:hAnsi="Wingdings"/>
      <w:sz w:val="24"/>
    </w:rPr>
  </w:style>
  <w:style w:type="paragraph" w:styleId="Sprechblasentext">
    <w:name w:val="Balloon Text"/>
    <w:basedOn w:val="Standard"/>
    <w:link w:val="SprechblasentextZchn"/>
    <w:rsid w:val="00351E2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51E26"/>
    <w:rPr>
      <w:rFonts w:ascii="Tahoma" w:hAnsi="Tahoma" w:cs="Tahoma"/>
      <w:sz w:val="16"/>
      <w:szCs w:val="16"/>
    </w:rPr>
  </w:style>
  <w:style w:type="paragraph" w:customStyle="1" w:styleId="01SeitenangabeZweiteSeite">
    <w:name w:val="01SeitenangabeZweiteSeite"/>
    <w:basedOn w:val="000Standard"/>
    <w:autoRedefine/>
    <w:qFormat/>
    <w:rsid w:val="003D5080"/>
    <w:pPr>
      <w:jc w:val="center"/>
    </w:pPr>
  </w:style>
  <w:style w:type="paragraph" w:customStyle="1" w:styleId="000Standard">
    <w:name w:val="000Standard"/>
    <w:autoRedefine/>
    <w:qFormat/>
    <w:rsid w:val="003D5080"/>
    <w:rPr>
      <w:rFonts w:ascii="Lucida Bright" w:hAnsi="Lucida Bright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7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k-be\OneDrive\Dokumente\Benutzerdefinierte%20Office-Vorlagen\Serienbrief_Roh_verknuepf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3AF7B-F03F-4BE0-B24F-82D7D63B9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Serienbrief_Roh_verknuepft.dotx</Template>
  <TotalTime>0</TotalTime>
  <Pages>1</Pages>
  <Words>55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Serienbrief_Roh_verknüpft</vt:lpstr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Serienbrief_Roh_verknüpft</dc:title>
  <dc:creator>PCND</dc:creator>
  <cp:lastModifiedBy>Hans Koch</cp:lastModifiedBy>
  <cp:revision>1</cp:revision>
  <cp:lastPrinted>2011-07-14T16:23:00Z</cp:lastPrinted>
  <dcterms:created xsi:type="dcterms:W3CDTF">2021-12-14T08:01:00Z</dcterms:created>
  <dcterms:modified xsi:type="dcterms:W3CDTF">2021-12-14T08:02:00Z</dcterms:modified>
</cp:coreProperties>
</file>